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661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15"/>
      </w:tblGrid>
      <w:tr w:rsidR="001A5C26" w14:paraId="65514A21" w14:textId="77777777">
        <w:tblPrEx>
          <w:tblCellMar>
            <w:top w:w="0" w:type="dxa"/>
            <w:bottom w:w="0" w:type="dxa"/>
          </w:tblCellMar>
        </w:tblPrEx>
        <w:trPr>
          <w:trHeight w:val="1157"/>
          <w:jc w:val="center"/>
        </w:trPr>
        <w:tc>
          <w:tcPr>
            <w:tcW w:w="661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BDDA3A" w14:textId="77777777" w:rsidR="001A5C26" w:rsidRDefault="00424E74">
            <w:pPr>
              <w:pStyle w:val="Titolo2"/>
              <w:spacing w:line="360" w:lineRule="auto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PIANO </w:t>
            </w:r>
            <w:proofErr w:type="gramStart"/>
            <w:r>
              <w:rPr>
                <w:rFonts w:ascii="Verdana" w:hAnsi="Verdana"/>
                <w:b/>
                <w:sz w:val="20"/>
              </w:rPr>
              <w:t>TRIENNALE  OFFERTA</w:t>
            </w:r>
            <w:proofErr w:type="gramEnd"/>
            <w:r>
              <w:rPr>
                <w:rFonts w:ascii="Verdana" w:hAnsi="Verdana"/>
                <w:b/>
                <w:sz w:val="20"/>
              </w:rPr>
              <w:t xml:space="preserve">  FORMATIVA</w:t>
            </w:r>
          </w:p>
          <w:p w14:paraId="5069A4B5" w14:textId="77777777" w:rsidR="001A5C26" w:rsidRDefault="00424E74">
            <w:pPr>
              <w:pStyle w:val="Titolo3"/>
              <w:spacing w:line="360" w:lineRule="auto"/>
              <w:jc w:val="center"/>
              <w:rPr>
                <w:rFonts w:ascii="Verdana" w:hAnsi="Verdana"/>
                <w:b/>
                <w:sz w:val="20"/>
              </w:rPr>
            </w:pPr>
            <w:proofErr w:type="gramStart"/>
            <w:r>
              <w:rPr>
                <w:rFonts w:ascii="Verdana" w:hAnsi="Verdana"/>
                <w:b/>
                <w:sz w:val="20"/>
              </w:rPr>
              <w:t>Anno  Scolastico</w:t>
            </w:r>
            <w:proofErr w:type="gramEnd"/>
            <w:r>
              <w:rPr>
                <w:rFonts w:ascii="Verdana" w:hAnsi="Verdana"/>
                <w:b/>
                <w:sz w:val="20"/>
              </w:rPr>
              <w:t xml:space="preserve">    2021/2022</w:t>
            </w:r>
          </w:p>
          <w:p w14:paraId="7FE09216" w14:textId="77777777" w:rsidR="001A5C26" w:rsidRDefault="00424E74">
            <w:pPr>
              <w:pStyle w:val="Titolo4"/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SINTESI  PROGETTO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- ATTIVITA’</w:t>
            </w:r>
          </w:p>
        </w:tc>
      </w:tr>
    </w:tbl>
    <w:p w14:paraId="7A95C2CE" w14:textId="77777777" w:rsidR="001A5C26" w:rsidRDefault="001A5C26">
      <w:pPr>
        <w:rPr>
          <w:rFonts w:ascii="Verdana" w:hAnsi="Verdana"/>
          <w:sz w:val="20"/>
          <w:szCs w:val="20"/>
        </w:rPr>
      </w:pPr>
    </w:p>
    <w:tbl>
      <w:tblPr>
        <w:tblW w:w="269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3"/>
      </w:tblGrid>
      <w:tr w:rsidR="001A5C26" w14:paraId="08DF5DDE" w14:textId="77777777">
        <w:tblPrEx>
          <w:tblCellMar>
            <w:top w:w="0" w:type="dxa"/>
            <w:bottom w:w="0" w:type="dxa"/>
          </w:tblCellMar>
        </w:tblPrEx>
        <w:trPr>
          <w:trHeight w:val="236"/>
          <w:jc w:val="center"/>
        </w:trPr>
        <w:tc>
          <w:tcPr>
            <w:tcW w:w="2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5F4B7A" w14:textId="77777777" w:rsidR="001A5C26" w:rsidRDefault="00424E74">
            <w:pPr>
              <w:pStyle w:val="Titolo1"/>
            </w:pPr>
            <w:r>
              <w:t xml:space="preserve"> Sezione 1-   Descrittiva</w:t>
            </w:r>
          </w:p>
        </w:tc>
      </w:tr>
    </w:tbl>
    <w:p w14:paraId="7C20B941" w14:textId="77777777" w:rsidR="001A5C26" w:rsidRDefault="00424E74">
      <w:r>
        <w:t xml:space="preserve">                                                                    </w:t>
      </w:r>
    </w:p>
    <w:tbl>
      <w:tblPr>
        <w:tblW w:w="1013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0"/>
        <w:gridCol w:w="2552"/>
        <w:gridCol w:w="6609"/>
      </w:tblGrid>
      <w:tr w:rsidR="001A5C26" w14:paraId="2CC7FBCF" w14:textId="77777777">
        <w:tblPrEx>
          <w:tblCellMar>
            <w:top w:w="0" w:type="dxa"/>
            <w:bottom w:w="0" w:type="dxa"/>
          </w:tblCellMar>
        </w:tblPrEx>
        <w:trPr>
          <w:trHeight w:val="246"/>
          <w:jc w:val="center"/>
        </w:trPr>
        <w:tc>
          <w:tcPr>
            <w:tcW w:w="352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6FE7E1" w14:textId="77777777" w:rsidR="001A5C26" w:rsidRDefault="00424E74">
            <w:pPr>
              <w:pStyle w:val="Titolo1"/>
            </w:pPr>
            <w:r>
              <w:t xml:space="preserve">1.1 </w:t>
            </w:r>
            <w:proofErr w:type="gramStart"/>
            <w:r>
              <w:t>Progetto  -</w:t>
            </w:r>
            <w:proofErr w:type="gramEnd"/>
            <w:r>
              <w:t xml:space="preserve">  Attività</w:t>
            </w:r>
          </w:p>
        </w:tc>
        <w:tc>
          <w:tcPr>
            <w:tcW w:w="66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1F608D" w14:textId="77777777" w:rsidR="001A5C26" w:rsidRDefault="001A5C26">
            <w:pPr>
              <w:pStyle w:val="Titolo1"/>
            </w:pPr>
          </w:p>
        </w:tc>
      </w:tr>
      <w:tr w:rsidR="001A5C26" w14:paraId="53313B03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13EDF9" w14:textId="77777777" w:rsidR="001A5C26" w:rsidRDefault="00424E74">
            <w:pPr>
              <w:pStyle w:val="Titolo1"/>
              <w:rPr>
                <w:b/>
              </w:rPr>
            </w:pPr>
            <w:r>
              <w:rPr>
                <w:b/>
              </w:rPr>
              <w:t>Codice</w:t>
            </w:r>
          </w:p>
          <w:p w14:paraId="0A9D1EA9" w14:textId="77777777" w:rsidR="001A5C26" w:rsidRDefault="00424E74">
            <w:r>
              <w:t>……..</w:t>
            </w:r>
          </w:p>
        </w:tc>
        <w:tc>
          <w:tcPr>
            <w:tcW w:w="9161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ADEB85" w14:textId="77777777" w:rsidR="001A5C26" w:rsidRDefault="00424E74">
            <w:r>
              <w:t>Denominazione:</w:t>
            </w:r>
            <w:r>
              <w:rPr>
                <w:b/>
              </w:rPr>
              <w:t xml:space="preserve"> </w:t>
            </w:r>
          </w:p>
        </w:tc>
      </w:tr>
    </w:tbl>
    <w:p w14:paraId="22B1B8EF" w14:textId="77777777" w:rsidR="001A5C26" w:rsidRDefault="001A5C26">
      <w:pPr>
        <w:rPr>
          <w:b/>
        </w:rPr>
      </w:pPr>
    </w:p>
    <w:tbl>
      <w:tblPr>
        <w:tblW w:w="1013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31"/>
        <w:gridCol w:w="6804"/>
      </w:tblGrid>
      <w:tr w:rsidR="001A5C26" w14:paraId="67B54F23" w14:textId="77777777">
        <w:tblPrEx>
          <w:tblCellMar>
            <w:top w:w="0" w:type="dxa"/>
            <w:bottom w:w="0" w:type="dxa"/>
          </w:tblCellMar>
        </w:tblPrEx>
        <w:trPr>
          <w:trHeight w:val="228"/>
          <w:jc w:val="center"/>
        </w:trPr>
        <w:tc>
          <w:tcPr>
            <w:tcW w:w="333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10704F" w14:textId="77777777" w:rsidR="001A5C26" w:rsidRDefault="00424E74">
            <w:pPr>
              <w:rPr>
                <w:b/>
              </w:rPr>
            </w:pPr>
            <w:r>
              <w:rPr>
                <w:b/>
              </w:rPr>
              <w:t>1.2. Responsabile del Progetto</w:t>
            </w:r>
          </w:p>
        </w:tc>
        <w:tc>
          <w:tcPr>
            <w:tcW w:w="680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B1451D" w14:textId="77777777" w:rsidR="001A5C26" w:rsidRDefault="001A5C26">
            <w:pPr>
              <w:rPr>
                <w:b/>
              </w:rPr>
            </w:pPr>
          </w:p>
        </w:tc>
      </w:tr>
      <w:tr w:rsidR="001A5C26" w14:paraId="0747BC50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13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A9D73E" w14:textId="77777777" w:rsidR="001A5C26" w:rsidRDefault="001A5C26"/>
          <w:p w14:paraId="5BB34415" w14:textId="77777777" w:rsidR="001A5C26" w:rsidRDefault="00424E74">
            <w:r>
              <w:rPr>
                <w:rFonts w:ascii="Arial Rounded MT Bold" w:hAnsi="Arial Rounded MT Bold"/>
              </w:rPr>
              <w:t>prof</w:t>
            </w:r>
            <w:r>
              <w:t xml:space="preserve">.  </w:t>
            </w:r>
          </w:p>
        </w:tc>
      </w:tr>
    </w:tbl>
    <w:p w14:paraId="66100501" w14:textId="77777777" w:rsidR="001A5C26" w:rsidRDefault="001A5C26">
      <w:pPr>
        <w:rPr>
          <w:b/>
        </w:rPr>
      </w:pPr>
    </w:p>
    <w:tbl>
      <w:tblPr>
        <w:tblW w:w="1013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31"/>
        <w:gridCol w:w="6804"/>
      </w:tblGrid>
      <w:tr w:rsidR="001A5C26" w14:paraId="64366135" w14:textId="77777777">
        <w:tblPrEx>
          <w:tblCellMar>
            <w:top w:w="0" w:type="dxa"/>
            <w:bottom w:w="0" w:type="dxa"/>
          </w:tblCellMar>
        </w:tblPrEx>
        <w:trPr>
          <w:trHeight w:val="213"/>
          <w:jc w:val="center"/>
        </w:trPr>
        <w:tc>
          <w:tcPr>
            <w:tcW w:w="333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9CDD32" w14:textId="77777777" w:rsidR="001A5C26" w:rsidRDefault="00424E74">
            <w:pPr>
              <w:pStyle w:val="Titolo6"/>
            </w:pPr>
            <w:r>
              <w:t>1.3-Obiettivi</w:t>
            </w:r>
          </w:p>
        </w:tc>
        <w:tc>
          <w:tcPr>
            <w:tcW w:w="680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DE74E0" w14:textId="77777777" w:rsidR="001A5C26" w:rsidRDefault="001A5C26">
            <w:pPr>
              <w:pStyle w:val="Titolo6"/>
            </w:pPr>
          </w:p>
        </w:tc>
      </w:tr>
      <w:tr w:rsidR="001A5C26" w14:paraId="3C8DA131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135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3C1210" w14:textId="77777777" w:rsidR="001A5C26" w:rsidRDefault="00424E74">
            <w:pPr>
              <w:pStyle w:val="Titolo6"/>
              <w:spacing w:line="360" w:lineRule="auto"/>
              <w:rPr>
                <w:b w:val="0"/>
              </w:rPr>
            </w:pPr>
            <w:r>
              <w:rPr>
                <w:b w:val="0"/>
              </w:rPr>
              <w:t xml:space="preserve">a)Obiettivi formativi </w:t>
            </w:r>
            <w:r>
              <w:rPr>
                <w:b w:val="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</w:t>
            </w:r>
          </w:p>
        </w:tc>
      </w:tr>
      <w:tr w:rsidR="001A5C26" w14:paraId="2919CF0A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135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6DA32E" w14:textId="77777777" w:rsidR="001A5C26" w:rsidRDefault="00424E74">
            <w:pPr>
              <w:numPr>
                <w:ilvl w:val="0"/>
                <w:numId w:val="1"/>
              </w:numPr>
              <w:spacing w:line="360" w:lineRule="auto"/>
            </w:pPr>
            <w:proofErr w:type="gramStart"/>
            <w:r>
              <w:t>Destinatari:…</w:t>
            </w:r>
            <w:proofErr w:type="gramEnd"/>
            <w:r>
              <w:t>.…..……………………………………………………………………………………………………</w:t>
            </w: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1A5C26" w14:paraId="4B832722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135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28765E" w14:textId="77777777" w:rsidR="001A5C26" w:rsidRDefault="00424E74">
            <w:pPr>
              <w:pStyle w:val="Titolo5"/>
              <w:spacing w:line="360" w:lineRule="auto"/>
              <w:jc w:val="left"/>
            </w:pPr>
            <w:r>
              <w:rPr>
                <w:b w:val="0"/>
              </w:rPr>
              <w:t>c)Priorità e traguardi ………………………………………………………………………</w:t>
            </w:r>
            <w:proofErr w:type="gramStart"/>
            <w:r>
              <w:rPr>
                <w:b w:val="0"/>
              </w:rPr>
              <w:t>…….</w:t>
            </w:r>
            <w:proofErr w:type="gramEnd"/>
            <w:r>
              <w:rPr>
                <w:b w:val="0"/>
              </w:rPr>
              <w:t>……..</w:t>
            </w:r>
          </w:p>
          <w:p w14:paraId="5151D5C7" w14:textId="77777777" w:rsidR="001A5C26" w:rsidRDefault="00424E74">
            <w:pPr>
              <w:spacing w:line="360" w:lineRule="auto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</w:t>
            </w:r>
          </w:p>
        </w:tc>
      </w:tr>
      <w:tr w:rsidR="001A5C26" w14:paraId="61DEADF6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135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811627" w14:textId="77777777" w:rsidR="001A5C26" w:rsidRDefault="00424E74">
            <w:pPr>
              <w:pStyle w:val="Corpodeltesto2"/>
              <w:spacing w:line="360" w:lineRule="auto"/>
            </w:pPr>
            <w:r>
              <w:t>d)Metodologie e area di potenziamento ………………………………………………………………………………………………………………………………………</w:t>
            </w:r>
            <w:r>
              <w:t>…………………………………………………………………</w:t>
            </w:r>
          </w:p>
          <w:p w14:paraId="503B7EA1" w14:textId="77777777" w:rsidR="001A5C26" w:rsidRDefault="00424E74">
            <w:pPr>
              <w:spacing w:line="360" w:lineRule="auto"/>
            </w:pPr>
            <w:r>
              <w:t>……………………………………………………………………………..…………………………………………………………………………………………………………………………………………</w:t>
            </w:r>
          </w:p>
          <w:p w14:paraId="1575C3A1" w14:textId="77777777" w:rsidR="001A5C26" w:rsidRDefault="00424E74">
            <w:pPr>
              <w:spacing w:line="360" w:lineRule="auto"/>
            </w:pPr>
            <w:r>
              <w:t>…………………………………………………………………………………………………………..</w:t>
            </w:r>
          </w:p>
        </w:tc>
      </w:tr>
    </w:tbl>
    <w:p w14:paraId="36C4923B" w14:textId="77777777" w:rsidR="001A5C26" w:rsidRDefault="001A5C26"/>
    <w:tbl>
      <w:tblPr>
        <w:tblW w:w="1013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35"/>
      </w:tblGrid>
      <w:tr w:rsidR="001A5C26" w14:paraId="36991289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135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2AAF6F" w14:textId="77777777" w:rsidR="001A5C26" w:rsidRDefault="00424E74">
            <w:pPr>
              <w:spacing w:line="360" w:lineRule="auto"/>
            </w:pPr>
            <w:r>
              <w:lastRenderedPageBreak/>
              <w:t>e)  Rapporti con altre istruzioni:</w:t>
            </w:r>
          </w:p>
        </w:tc>
      </w:tr>
      <w:tr w:rsidR="001A5C26" w14:paraId="070B708C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135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68EA1D" w14:textId="77777777" w:rsidR="001A5C26" w:rsidRDefault="00424E74">
            <w:pPr>
              <w:pStyle w:val="E"/>
              <w:spacing w:line="360" w:lineRule="auto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</w:t>
            </w:r>
          </w:p>
          <w:p w14:paraId="38EA13EE" w14:textId="77777777" w:rsidR="001A5C26" w:rsidRDefault="00424E74">
            <w:pPr>
              <w:pStyle w:val="E"/>
              <w:spacing w:line="360" w:lineRule="auto"/>
            </w:pPr>
            <w:r>
              <w:t>…………………………………………………………………………………………………….………</w:t>
            </w:r>
          </w:p>
        </w:tc>
      </w:tr>
    </w:tbl>
    <w:p w14:paraId="5CE97197" w14:textId="77777777" w:rsidR="001A5C26" w:rsidRDefault="001A5C26"/>
    <w:tbl>
      <w:tblPr>
        <w:tblW w:w="1013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7"/>
        <w:gridCol w:w="8688"/>
      </w:tblGrid>
      <w:tr w:rsidR="001A5C26" w14:paraId="10EDC765" w14:textId="77777777">
        <w:tblPrEx>
          <w:tblCellMar>
            <w:top w:w="0" w:type="dxa"/>
            <w:bottom w:w="0" w:type="dxa"/>
          </w:tblCellMar>
        </w:tblPrEx>
        <w:trPr>
          <w:trHeight w:val="281"/>
          <w:jc w:val="center"/>
        </w:trPr>
        <w:tc>
          <w:tcPr>
            <w:tcW w:w="14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B799AE" w14:textId="77777777" w:rsidR="001A5C26" w:rsidRDefault="00424E74">
            <w:pPr>
              <w:rPr>
                <w:b/>
              </w:rPr>
            </w:pPr>
            <w:r>
              <w:rPr>
                <w:b/>
              </w:rPr>
              <w:t>1.4- Durata</w:t>
            </w:r>
          </w:p>
        </w:tc>
        <w:tc>
          <w:tcPr>
            <w:tcW w:w="86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8F6A4C" w14:textId="77777777" w:rsidR="001A5C26" w:rsidRDefault="001A5C26">
            <w:pPr>
              <w:rPr>
                <w:b/>
              </w:rPr>
            </w:pPr>
          </w:p>
        </w:tc>
      </w:tr>
      <w:tr w:rsidR="001A5C26" w14:paraId="343702C6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135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0739BF" w14:textId="77777777" w:rsidR="001A5C26" w:rsidRDefault="00424E74">
            <w:pPr>
              <w:tabs>
                <w:tab w:val="left" w:pos="3969"/>
              </w:tabs>
              <w:spacing w:line="360" w:lineRule="auto"/>
            </w:pPr>
            <w:proofErr w:type="gramStart"/>
            <w:r>
              <w:t>a)Arco</w:t>
            </w:r>
            <w:proofErr w:type="gramEnd"/>
            <w:r>
              <w:t xml:space="preserve"> temporale di </w:t>
            </w:r>
            <w:r>
              <w:t>attuazione del progetto: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93F15DF" w14:textId="77777777" w:rsidR="001A5C26" w:rsidRDefault="00424E74">
            <w:pPr>
              <w:tabs>
                <w:tab w:val="left" w:pos="3969"/>
              </w:tabs>
              <w:spacing w:line="360" w:lineRule="auto"/>
            </w:pPr>
            <w:r>
              <w:t>…………………………………………………………………………………………………….………</w:t>
            </w:r>
          </w:p>
        </w:tc>
      </w:tr>
      <w:tr w:rsidR="001A5C26" w14:paraId="6E65681B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135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723BF3" w14:textId="77777777" w:rsidR="001A5C26" w:rsidRDefault="00424E74">
            <w:pPr>
              <w:spacing w:line="360" w:lineRule="auto"/>
            </w:pPr>
            <w:r>
              <w:t xml:space="preserve">b) Fasi operative e attività da </w:t>
            </w:r>
            <w:proofErr w:type="gramStart"/>
            <w:r>
              <w:t>svolgere  nell</w:t>
            </w:r>
            <w:proofErr w:type="gramEnd"/>
            <w:r>
              <w:t xml:space="preserve">’ E . F.  </w:t>
            </w:r>
            <w:r>
              <w:t xml:space="preserve">20…. </w:t>
            </w:r>
          </w:p>
          <w:p w14:paraId="6272A0D5" w14:textId="77777777" w:rsidR="001A5C26" w:rsidRDefault="00424E74">
            <w:pPr>
              <w:pStyle w:val="Corpodeltesto2"/>
              <w:spacing w:line="360" w:lineRule="auto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290F720" w14:textId="77777777" w:rsidR="001A5C26" w:rsidRDefault="00424E74">
            <w:pPr>
              <w:pStyle w:val="Corpodeltesto2"/>
              <w:spacing w:line="360" w:lineRule="auto"/>
            </w:pPr>
            <w:r>
              <w:t>…………………………………………………………………………………………………….………</w:t>
            </w:r>
          </w:p>
        </w:tc>
      </w:tr>
      <w:tr w:rsidR="001A5C26" w14:paraId="18020A9C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135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57B9B6" w14:textId="77777777" w:rsidR="001A5C26" w:rsidRDefault="00424E74">
            <w:pPr>
              <w:pStyle w:val="Corpodeltesto2"/>
              <w:spacing w:line="360" w:lineRule="auto"/>
            </w:pPr>
            <w:r>
              <w:t xml:space="preserve">c) Fasi operative e attività da svolgere nell’ </w:t>
            </w:r>
            <w:proofErr w:type="gramStart"/>
            <w:r>
              <w:t>E .</w:t>
            </w:r>
            <w:proofErr w:type="gramEnd"/>
            <w:r>
              <w:t xml:space="preserve"> F.  20….</w:t>
            </w:r>
          </w:p>
          <w:p w14:paraId="177C5628" w14:textId="77777777" w:rsidR="001A5C26" w:rsidRDefault="00424E74">
            <w:pPr>
              <w:pStyle w:val="Corpodeltesto2"/>
              <w:spacing w:line="360" w:lineRule="auto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</w:t>
            </w:r>
          </w:p>
        </w:tc>
      </w:tr>
    </w:tbl>
    <w:p w14:paraId="215DC07D" w14:textId="77777777" w:rsidR="001A5C26" w:rsidRDefault="001A5C26">
      <w:pPr>
        <w:rPr>
          <w:b/>
        </w:rPr>
      </w:pPr>
    </w:p>
    <w:p w14:paraId="24AE4FA2" w14:textId="77777777" w:rsidR="001A5C26" w:rsidRDefault="001A5C26">
      <w:pPr>
        <w:rPr>
          <w:b/>
        </w:rPr>
      </w:pPr>
    </w:p>
    <w:tbl>
      <w:tblPr>
        <w:tblW w:w="101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4"/>
        <w:gridCol w:w="40"/>
        <w:gridCol w:w="1875"/>
        <w:gridCol w:w="1559"/>
        <w:gridCol w:w="141"/>
        <w:gridCol w:w="1133"/>
        <w:gridCol w:w="1700"/>
        <w:gridCol w:w="1133"/>
      </w:tblGrid>
      <w:tr w:rsidR="001A5C26" w14:paraId="72370D44" w14:textId="77777777">
        <w:tblPrEx>
          <w:tblCellMar>
            <w:top w:w="0" w:type="dxa"/>
            <w:bottom w:w="0" w:type="dxa"/>
          </w:tblCellMar>
        </w:tblPrEx>
        <w:trPr>
          <w:trHeight w:val="123"/>
        </w:trPr>
        <w:tc>
          <w:tcPr>
            <w:tcW w:w="25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31B39F" w14:textId="77777777" w:rsidR="001A5C26" w:rsidRDefault="00424E74">
            <w:pPr>
              <w:rPr>
                <w:b/>
              </w:rPr>
            </w:pPr>
            <w:r>
              <w:rPr>
                <w:b/>
              </w:rPr>
              <w:t>1.5-Risorse Umane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C4B652" w14:textId="77777777" w:rsidR="001A5C26" w:rsidRDefault="001A5C26">
            <w:pPr>
              <w:rPr>
                <w:b/>
              </w:rPr>
            </w:pPr>
          </w:p>
        </w:tc>
        <w:tc>
          <w:tcPr>
            <w:tcW w:w="18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9366A5" w14:textId="77777777" w:rsidR="001A5C26" w:rsidRDefault="001A5C26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D58F47" w14:textId="77777777" w:rsidR="001A5C26" w:rsidRDefault="001A5C26">
            <w:pPr>
              <w:rPr>
                <w:b/>
              </w:rPr>
            </w:pPr>
          </w:p>
        </w:tc>
        <w:tc>
          <w:tcPr>
            <w:tcW w:w="1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E64745" w14:textId="77777777" w:rsidR="001A5C26" w:rsidRDefault="001A5C26">
            <w:pPr>
              <w:rPr>
                <w:b/>
              </w:rPr>
            </w:pPr>
          </w:p>
        </w:tc>
        <w:tc>
          <w:tcPr>
            <w:tcW w:w="113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490FEA" w14:textId="77777777" w:rsidR="001A5C26" w:rsidRDefault="001A5C26">
            <w:pPr>
              <w:rPr>
                <w:b/>
              </w:rPr>
            </w:pPr>
          </w:p>
        </w:tc>
        <w:tc>
          <w:tcPr>
            <w:tcW w:w="17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F4426D" w14:textId="77777777" w:rsidR="001A5C26" w:rsidRDefault="001A5C26">
            <w:pPr>
              <w:rPr>
                <w:b/>
              </w:rPr>
            </w:pPr>
          </w:p>
        </w:tc>
        <w:tc>
          <w:tcPr>
            <w:tcW w:w="113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A50ED6" w14:textId="77777777" w:rsidR="001A5C26" w:rsidRDefault="001A5C26">
            <w:pPr>
              <w:rPr>
                <w:b/>
              </w:rPr>
            </w:pPr>
          </w:p>
        </w:tc>
      </w:tr>
      <w:tr w:rsidR="001A5C26" w14:paraId="20CB06A2" w14:textId="77777777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4469" w:type="dxa"/>
            <w:gridSpan w:val="3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04EEA0" w14:textId="77777777" w:rsidR="001A5C26" w:rsidRDefault="00424E74">
            <w:pPr>
              <w:pStyle w:val="E"/>
              <w:rPr>
                <w:b/>
              </w:rPr>
            </w:pPr>
            <w:r>
              <w:rPr>
                <w:b/>
              </w:rPr>
              <w:t>a) Docenti</w:t>
            </w:r>
          </w:p>
        </w:tc>
        <w:tc>
          <w:tcPr>
            <w:tcW w:w="1700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4352F4" w14:textId="77777777" w:rsidR="001A5C26" w:rsidRDefault="00424E74">
            <w:pPr>
              <w:jc w:val="center"/>
            </w:pPr>
            <w:r>
              <w:t>Anno</w:t>
            </w:r>
          </w:p>
        </w:tc>
        <w:tc>
          <w:tcPr>
            <w:tcW w:w="11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D24AE2" w14:textId="77777777" w:rsidR="001A5C26" w:rsidRDefault="00424E74">
            <w:pPr>
              <w:jc w:val="center"/>
            </w:pPr>
            <w:r>
              <w:t>Ore</w:t>
            </w:r>
          </w:p>
        </w:tc>
        <w:tc>
          <w:tcPr>
            <w:tcW w:w="170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8F9DB0" w14:textId="77777777" w:rsidR="001A5C26" w:rsidRDefault="00424E74">
            <w:pPr>
              <w:jc w:val="center"/>
            </w:pPr>
            <w:r>
              <w:t>Anno</w:t>
            </w:r>
          </w:p>
        </w:tc>
        <w:tc>
          <w:tcPr>
            <w:tcW w:w="11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A13DC3" w14:textId="77777777" w:rsidR="001A5C26" w:rsidRDefault="00424E74">
            <w:pPr>
              <w:jc w:val="center"/>
            </w:pPr>
            <w:r>
              <w:t>Ore</w:t>
            </w:r>
          </w:p>
        </w:tc>
      </w:tr>
      <w:tr w:rsidR="001A5C26" w14:paraId="4DF5D0F5" w14:textId="77777777">
        <w:tblPrEx>
          <w:tblCellMar>
            <w:top w:w="0" w:type="dxa"/>
            <w:bottom w:w="0" w:type="dxa"/>
          </w:tblCellMar>
        </w:tblPrEx>
        <w:tc>
          <w:tcPr>
            <w:tcW w:w="4469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CA2F73" w14:textId="77777777" w:rsidR="001A5C26" w:rsidRDefault="001A5C26"/>
          <w:p w14:paraId="128B03E8" w14:textId="77777777" w:rsidR="001A5C26" w:rsidRDefault="001A5C26"/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218670" w14:textId="77777777" w:rsidR="001A5C26" w:rsidRDefault="001A5C26">
            <w:pPr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2F6880" w14:textId="77777777" w:rsidR="001A5C26" w:rsidRDefault="001A5C26">
            <w:pPr>
              <w:rPr>
                <w:b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C8F367" w14:textId="77777777" w:rsidR="001A5C26" w:rsidRDefault="001A5C26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2EAED4" w14:textId="77777777" w:rsidR="001A5C26" w:rsidRDefault="001A5C26"/>
        </w:tc>
      </w:tr>
      <w:tr w:rsidR="001A5C26" w14:paraId="4B618242" w14:textId="77777777">
        <w:tblPrEx>
          <w:tblCellMar>
            <w:top w:w="0" w:type="dxa"/>
            <w:bottom w:w="0" w:type="dxa"/>
          </w:tblCellMar>
        </w:tblPrEx>
        <w:tc>
          <w:tcPr>
            <w:tcW w:w="4469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5E2DF4" w14:textId="77777777" w:rsidR="001A5C26" w:rsidRDefault="001A5C26"/>
          <w:p w14:paraId="3A15D982" w14:textId="77777777" w:rsidR="001A5C26" w:rsidRDefault="001A5C26"/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463155" w14:textId="77777777" w:rsidR="001A5C26" w:rsidRDefault="001A5C26">
            <w:pPr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DF734D" w14:textId="77777777" w:rsidR="001A5C26" w:rsidRDefault="001A5C26">
            <w:pPr>
              <w:rPr>
                <w:b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5740B1" w14:textId="77777777" w:rsidR="001A5C26" w:rsidRDefault="001A5C26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599979" w14:textId="77777777" w:rsidR="001A5C26" w:rsidRDefault="001A5C26"/>
        </w:tc>
      </w:tr>
      <w:tr w:rsidR="001A5C26" w14:paraId="102F3970" w14:textId="77777777">
        <w:tblPrEx>
          <w:tblCellMar>
            <w:top w:w="0" w:type="dxa"/>
            <w:bottom w:w="0" w:type="dxa"/>
          </w:tblCellMar>
        </w:tblPrEx>
        <w:tc>
          <w:tcPr>
            <w:tcW w:w="4469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CF0CDE" w14:textId="77777777" w:rsidR="001A5C26" w:rsidRDefault="001A5C26"/>
          <w:p w14:paraId="002D9A43" w14:textId="77777777" w:rsidR="001A5C26" w:rsidRDefault="001A5C26"/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83A852" w14:textId="77777777" w:rsidR="001A5C26" w:rsidRDefault="001A5C26">
            <w:pPr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DD4389" w14:textId="77777777" w:rsidR="001A5C26" w:rsidRDefault="001A5C26">
            <w:pPr>
              <w:rPr>
                <w:b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74964B" w14:textId="77777777" w:rsidR="001A5C26" w:rsidRDefault="001A5C26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B68593" w14:textId="77777777" w:rsidR="001A5C26" w:rsidRDefault="001A5C26"/>
        </w:tc>
      </w:tr>
      <w:tr w:rsidR="001A5C26" w14:paraId="7B1E6EC1" w14:textId="77777777">
        <w:tblPrEx>
          <w:tblCellMar>
            <w:top w:w="0" w:type="dxa"/>
            <w:bottom w:w="0" w:type="dxa"/>
          </w:tblCellMar>
        </w:tblPrEx>
        <w:tc>
          <w:tcPr>
            <w:tcW w:w="4469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BB39C7" w14:textId="77777777" w:rsidR="001A5C26" w:rsidRDefault="001A5C26">
            <w:pPr>
              <w:rPr>
                <w:b/>
              </w:rPr>
            </w:pPr>
          </w:p>
          <w:p w14:paraId="6FA47B0E" w14:textId="77777777" w:rsidR="001A5C26" w:rsidRDefault="001A5C26">
            <w:pPr>
              <w:rPr>
                <w:b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11BA5B" w14:textId="77777777" w:rsidR="001A5C26" w:rsidRDefault="001A5C26">
            <w:pPr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26E8B0" w14:textId="77777777" w:rsidR="001A5C26" w:rsidRDefault="001A5C26">
            <w:pPr>
              <w:rPr>
                <w:b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B9612E" w14:textId="77777777" w:rsidR="001A5C26" w:rsidRDefault="001A5C26">
            <w:pPr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D21939" w14:textId="77777777" w:rsidR="001A5C26" w:rsidRDefault="001A5C26">
            <w:pPr>
              <w:rPr>
                <w:b/>
              </w:rPr>
            </w:pPr>
          </w:p>
        </w:tc>
      </w:tr>
      <w:tr w:rsidR="001A5C26" w14:paraId="533404AB" w14:textId="77777777">
        <w:tblPrEx>
          <w:tblCellMar>
            <w:top w:w="0" w:type="dxa"/>
            <w:bottom w:w="0" w:type="dxa"/>
          </w:tblCellMar>
        </w:tblPrEx>
        <w:tc>
          <w:tcPr>
            <w:tcW w:w="4469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8BD427" w14:textId="77777777" w:rsidR="001A5C26" w:rsidRDefault="001A5C26">
            <w:pPr>
              <w:rPr>
                <w:b/>
              </w:rPr>
            </w:pPr>
          </w:p>
          <w:p w14:paraId="6456C7B0" w14:textId="77777777" w:rsidR="001A5C26" w:rsidRDefault="001A5C26">
            <w:pPr>
              <w:rPr>
                <w:b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379DE0" w14:textId="77777777" w:rsidR="001A5C26" w:rsidRDefault="001A5C26">
            <w:pPr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B08CA5" w14:textId="77777777" w:rsidR="001A5C26" w:rsidRDefault="001A5C26">
            <w:pPr>
              <w:rPr>
                <w:b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104991" w14:textId="77777777" w:rsidR="001A5C26" w:rsidRDefault="001A5C26">
            <w:pPr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E31F48" w14:textId="77777777" w:rsidR="001A5C26" w:rsidRDefault="001A5C26">
            <w:pPr>
              <w:rPr>
                <w:b/>
              </w:rPr>
            </w:pPr>
          </w:p>
        </w:tc>
      </w:tr>
      <w:tr w:rsidR="001A5C26" w14:paraId="1F51EEE6" w14:textId="77777777">
        <w:tblPrEx>
          <w:tblCellMar>
            <w:top w:w="0" w:type="dxa"/>
            <w:bottom w:w="0" w:type="dxa"/>
          </w:tblCellMar>
        </w:tblPrEx>
        <w:tc>
          <w:tcPr>
            <w:tcW w:w="4469" w:type="dxa"/>
            <w:gridSpan w:val="3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A3E32D" w14:textId="77777777" w:rsidR="001A5C26" w:rsidRDefault="001A5C26">
            <w:pPr>
              <w:rPr>
                <w:b/>
              </w:rPr>
            </w:pPr>
          </w:p>
          <w:p w14:paraId="634EDAA9" w14:textId="77777777" w:rsidR="001A5C26" w:rsidRDefault="001A5C26">
            <w:pPr>
              <w:rPr>
                <w:b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2770C4" w14:textId="77777777" w:rsidR="001A5C26" w:rsidRDefault="001A5C26">
            <w:pPr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1DF434" w14:textId="77777777" w:rsidR="001A5C26" w:rsidRDefault="001A5C26">
            <w:pPr>
              <w:rPr>
                <w:b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2E6966" w14:textId="77777777" w:rsidR="001A5C26" w:rsidRDefault="001A5C26">
            <w:pPr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8E474B" w14:textId="77777777" w:rsidR="001A5C26" w:rsidRDefault="001A5C26">
            <w:pPr>
              <w:rPr>
                <w:b/>
              </w:rPr>
            </w:pPr>
          </w:p>
        </w:tc>
      </w:tr>
      <w:tr w:rsidR="001A5C26" w14:paraId="35DF0E23" w14:textId="77777777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2594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46C18D" w14:textId="77777777" w:rsidR="001A5C26" w:rsidRDefault="00424E74">
            <w:pPr>
              <w:rPr>
                <w:b/>
              </w:rPr>
            </w:pPr>
            <w:r>
              <w:rPr>
                <w:b/>
              </w:rPr>
              <w:t>Segue Risorse Umane</w:t>
            </w:r>
          </w:p>
        </w:tc>
        <w:tc>
          <w:tcPr>
            <w:tcW w:w="18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7C0974" w14:textId="77777777" w:rsidR="001A5C26" w:rsidRDefault="001A5C26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8368B3" w14:textId="77777777" w:rsidR="001A5C26" w:rsidRDefault="001A5C26">
            <w:pPr>
              <w:rPr>
                <w:b/>
              </w:rPr>
            </w:pPr>
          </w:p>
        </w:tc>
        <w:tc>
          <w:tcPr>
            <w:tcW w:w="1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5498C1" w14:textId="77777777" w:rsidR="001A5C26" w:rsidRDefault="001A5C26">
            <w:pPr>
              <w:rPr>
                <w:b/>
              </w:rPr>
            </w:pPr>
          </w:p>
        </w:tc>
        <w:tc>
          <w:tcPr>
            <w:tcW w:w="113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751C87" w14:textId="77777777" w:rsidR="001A5C26" w:rsidRDefault="001A5C26">
            <w:pPr>
              <w:rPr>
                <w:b/>
              </w:rPr>
            </w:pPr>
          </w:p>
        </w:tc>
        <w:tc>
          <w:tcPr>
            <w:tcW w:w="17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D4169F" w14:textId="77777777" w:rsidR="001A5C26" w:rsidRDefault="001A5C26">
            <w:pPr>
              <w:rPr>
                <w:b/>
              </w:rPr>
            </w:pPr>
          </w:p>
        </w:tc>
        <w:tc>
          <w:tcPr>
            <w:tcW w:w="113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74B8B7" w14:textId="77777777" w:rsidR="001A5C26" w:rsidRDefault="001A5C26">
            <w:pPr>
              <w:rPr>
                <w:b/>
              </w:rPr>
            </w:pPr>
          </w:p>
        </w:tc>
      </w:tr>
      <w:tr w:rsidR="001A5C26" w14:paraId="76577D0A" w14:textId="77777777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4469" w:type="dxa"/>
            <w:gridSpan w:val="3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2E1D65" w14:textId="77777777" w:rsidR="001A5C26" w:rsidRDefault="00424E74">
            <w:proofErr w:type="gramStart"/>
            <w:r>
              <w:t>b)Personale</w:t>
            </w:r>
            <w:proofErr w:type="gramEnd"/>
            <w:r>
              <w:t xml:space="preserve"> A.T.A:</w:t>
            </w:r>
          </w:p>
        </w:tc>
        <w:tc>
          <w:tcPr>
            <w:tcW w:w="155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2A8CE1" w14:textId="77777777" w:rsidR="001A5C26" w:rsidRDefault="00424E74">
            <w:pPr>
              <w:pStyle w:val="Titolo7"/>
              <w:rPr>
                <w:b w:val="0"/>
              </w:rPr>
            </w:pPr>
            <w:r>
              <w:rPr>
                <w:b w:val="0"/>
              </w:rPr>
              <w:t>Anno</w:t>
            </w:r>
          </w:p>
        </w:tc>
        <w:tc>
          <w:tcPr>
            <w:tcW w:w="1274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6B3768" w14:textId="77777777" w:rsidR="001A5C26" w:rsidRDefault="00424E74">
            <w:pPr>
              <w:pStyle w:val="Titolo7"/>
              <w:rPr>
                <w:b w:val="0"/>
              </w:rPr>
            </w:pPr>
            <w:r>
              <w:rPr>
                <w:b w:val="0"/>
              </w:rPr>
              <w:t>Ore</w:t>
            </w:r>
          </w:p>
        </w:tc>
        <w:tc>
          <w:tcPr>
            <w:tcW w:w="170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3955F0" w14:textId="77777777" w:rsidR="001A5C26" w:rsidRDefault="00424E74">
            <w:pPr>
              <w:pStyle w:val="Titolo7"/>
              <w:rPr>
                <w:b w:val="0"/>
              </w:rPr>
            </w:pPr>
            <w:r>
              <w:rPr>
                <w:b w:val="0"/>
              </w:rPr>
              <w:t>Anno</w:t>
            </w:r>
          </w:p>
        </w:tc>
        <w:tc>
          <w:tcPr>
            <w:tcW w:w="11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A2CB20" w14:textId="77777777" w:rsidR="001A5C26" w:rsidRDefault="00424E74">
            <w:pPr>
              <w:pStyle w:val="Titolo7"/>
              <w:rPr>
                <w:b w:val="0"/>
              </w:rPr>
            </w:pPr>
            <w:r>
              <w:rPr>
                <w:b w:val="0"/>
              </w:rPr>
              <w:t>Ore</w:t>
            </w:r>
          </w:p>
        </w:tc>
      </w:tr>
      <w:tr w:rsidR="001A5C26" w14:paraId="2F731FE6" w14:textId="77777777">
        <w:tblPrEx>
          <w:tblCellMar>
            <w:top w:w="0" w:type="dxa"/>
            <w:bottom w:w="0" w:type="dxa"/>
          </w:tblCellMar>
        </w:tblPrEx>
        <w:tc>
          <w:tcPr>
            <w:tcW w:w="4469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64D090" w14:textId="77777777" w:rsidR="001A5C26" w:rsidRDefault="001A5C26">
            <w:pPr>
              <w:pStyle w:val="Titolo5"/>
            </w:pPr>
          </w:p>
          <w:p w14:paraId="57A1D564" w14:textId="77777777" w:rsidR="001A5C26" w:rsidRDefault="001A5C26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843631" w14:textId="77777777" w:rsidR="001A5C26" w:rsidRDefault="001A5C26">
            <w:pPr>
              <w:jc w:val="center"/>
              <w:rPr>
                <w:b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1FDFF9" w14:textId="77777777" w:rsidR="001A5C26" w:rsidRDefault="001A5C26">
            <w:pPr>
              <w:jc w:val="center"/>
              <w:rPr>
                <w:b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E03C21" w14:textId="77777777" w:rsidR="001A5C26" w:rsidRDefault="001A5C26">
            <w:pPr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6FB4AD" w14:textId="77777777" w:rsidR="001A5C26" w:rsidRDefault="001A5C26">
            <w:pPr>
              <w:jc w:val="center"/>
              <w:rPr>
                <w:b/>
              </w:rPr>
            </w:pPr>
          </w:p>
        </w:tc>
      </w:tr>
      <w:tr w:rsidR="001A5C26" w14:paraId="1E5E904A" w14:textId="77777777">
        <w:tblPrEx>
          <w:tblCellMar>
            <w:top w:w="0" w:type="dxa"/>
            <w:bottom w:w="0" w:type="dxa"/>
          </w:tblCellMar>
        </w:tblPrEx>
        <w:tc>
          <w:tcPr>
            <w:tcW w:w="4469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9B863B" w14:textId="77777777" w:rsidR="001A5C26" w:rsidRDefault="001A5C26">
            <w:pPr>
              <w:rPr>
                <w:b/>
              </w:rPr>
            </w:pPr>
          </w:p>
          <w:p w14:paraId="5F7970CE" w14:textId="77777777" w:rsidR="001A5C26" w:rsidRDefault="001A5C26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E973EA" w14:textId="77777777" w:rsidR="001A5C26" w:rsidRDefault="001A5C26">
            <w:pPr>
              <w:jc w:val="center"/>
              <w:rPr>
                <w:b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10B31F" w14:textId="77777777" w:rsidR="001A5C26" w:rsidRDefault="001A5C26">
            <w:pPr>
              <w:jc w:val="center"/>
              <w:rPr>
                <w:b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B4814E" w14:textId="77777777" w:rsidR="001A5C26" w:rsidRDefault="001A5C26">
            <w:pPr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D16D66" w14:textId="77777777" w:rsidR="001A5C26" w:rsidRDefault="001A5C26">
            <w:pPr>
              <w:jc w:val="center"/>
              <w:rPr>
                <w:b/>
              </w:rPr>
            </w:pPr>
          </w:p>
        </w:tc>
      </w:tr>
      <w:tr w:rsidR="001A5C26" w14:paraId="0D8E20F3" w14:textId="77777777">
        <w:tblPrEx>
          <w:tblCellMar>
            <w:top w:w="0" w:type="dxa"/>
            <w:bottom w:w="0" w:type="dxa"/>
          </w:tblCellMar>
        </w:tblPrEx>
        <w:tc>
          <w:tcPr>
            <w:tcW w:w="4469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D21D22" w14:textId="77777777" w:rsidR="001A5C26" w:rsidRDefault="001A5C26">
            <w:pPr>
              <w:rPr>
                <w:b/>
              </w:rPr>
            </w:pPr>
          </w:p>
          <w:p w14:paraId="13B46850" w14:textId="77777777" w:rsidR="001A5C26" w:rsidRDefault="001A5C26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127911" w14:textId="77777777" w:rsidR="001A5C26" w:rsidRDefault="001A5C26">
            <w:pPr>
              <w:rPr>
                <w:b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BB36E6" w14:textId="77777777" w:rsidR="001A5C26" w:rsidRDefault="001A5C26">
            <w:pPr>
              <w:rPr>
                <w:b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35F876" w14:textId="77777777" w:rsidR="001A5C26" w:rsidRDefault="001A5C26">
            <w:pPr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8997B7" w14:textId="77777777" w:rsidR="001A5C26" w:rsidRDefault="001A5C26">
            <w:pPr>
              <w:rPr>
                <w:b/>
              </w:rPr>
            </w:pPr>
          </w:p>
        </w:tc>
      </w:tr>
      <w:tr w:rsidR="001A5C26" w14:paraId="2692D685" w14:textId="77777777">
        <w:tblPrEx>
          <w:tblCellMar>
            <w:top w:w="0" w:type="dxa"/>
            <w:bottom w:w="0" w:type="dxa"/>
          </w:tblCellMar>
        </w:tblPrEx>
        <w:tc>
          <w:tcPr>
            <w:tcW w:w="4469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92B91C" w14:textId="77777777" w:rsidR="001A5C26" w:rsidRDefault="001A5C26">
            <w:pPr>
              <w:rPr>
                <w:b/>
              </w:rPr>
            </w:pPr>
          </w:p>
          <w:p w14:paraId="37D42ECE" w14:textId="77777777" w:rsidR="001A5C26" w:rsidRDefault="001A5C26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146130" w14:textId="77777777" w:rsidR="001A5C26" w:rsidRDefault="001A5C26">
            <w:pPr>
              <w:rPr>
                <w:b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E14BCC" w14:textId="77777777" w:rsidR="001A5C26" w:rsidRDefault="001A5C26">
            <w:pPr>
              <w:rPr>
                <w:b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25B763" w14:textId="77777777" w:rsidR="001A5C26" w:rsidRDefault="001A5C26">
            <w:pPr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F9287B" w14:textId="77777777" w:rsidR="001A5C26" w:rsidRDefault="001A5C26">
            <w:pPr>
              <w:rPr>
                <w:b/>
              </w:rPr>
            </w:pPr>
          </w:p>
        </w:tc>
      </w:tr>
      <w:tr w:rsidR="001A5C26" w14:paraId="4DB3318F" w14:textId="77777777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4469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3C6C01" w14:textId="77777777" w:rsidR="001A5C26" w:rsidRDefault="00424E74">
            <w:pPr>
              <w:pStyle w:val="Corpodeltesto2"/>
            </w:pPr>
            <w:r>
              <w:t>c)</w:t>
            </w:r>
            <w:proofErr w:type="gramStart"/>
            <w:r>
              <w:t>Collaboratori  esterni</w:t>
            </w:r>
            <w:proofErr w:type="gramEnd"/>
            <w:r>
              <w:t>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084B57" w14:textId="77777777" w:rsidR="001A5C26" w:rsidRDefault="001A5C26">
            <w:pPr>
              <w:rPr>
                <w:b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3F0E6F" w14:textId="77777777" w:rsidR="001A5C26" w:rsidRDefault="001A5C26">
            <w:pPr>
              <w:rPr>
                <w:b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19C39E" w14:textId="77777777" w:rsidR="001A5C26" w:rsidRDefault="001A5C26">
            <w:pPr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7251A6" w14:textId="77777777" w:rsidR="001A5C26" w:rsidRDefault="001A5C26">
            <w:pPr>
              <w:rPr>
                <w:b/>
              </w:rPr>
            </w:pPr>
          </w:p>
        </w:tc>
      </w:tr>
      <w:tr w:rsidR="001A5C26" w14:paraId="43B9B2C1" w14:textId="77777777">
        <w:tblPrEx>
          <w:tblCellMar>
            <w:top w:w="0" w:type="dxa"/>
            <w:bottom w:w="0" w:type="dxa"/>
          </w:tblCellMar>
        </w:tblPrEx>
        <w:tc>
          <w:tcPr>
            <w:tcW w:w="4469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811622" w14:textId="77777777" w:rsidR="001A5C26" w:rsidRDefault="001A5C26">
            <w:pPr>
              <w:rPr>
                <w:b/>
              </w:rPr>
            </w:pPr>
          </w:p>
          <w:p w14:paraId="693B18B9" w14:textId="77777777" w:rsidR="001A5C26" w:rsidRDefault="001A5C26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307383" w14:textId="77777777" w:rsidR="001A5C26" w:rsidRDefault="001A5C26">
            <w:pPr>
              <w:rPr>
                <w:b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CC1732" w14:textId="77777777" w:rsidR="001A5C26" w:rsidRDefault="001A5C26">
            <w:pPr>
              <w:rPr>
                <w:b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A2B241" w14:textId="77777777" w:rsidR="001A5C26" w:rsidRDefault="001A5C26">
            <w:pPr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9D4053" w14:textId="77777777" w:rsidR="001A5C26" w:rsidRDefault="001A5C26">
            <w:pPr>
              <w:rPr>
                <w:b/>
              </w:rPr>
            </w:pPr>
          </w:p>
        </w:tc>
      </w:tr>
      <w:tr w:rsidR="001A5C26" w14:paraId="532217B7" w14:textId="77777777">
        <w:tblPrEx>
          <w:tblCellMar>
            <w:top w:w="0" w:type="dxa"/>
            <w:bottom w:w="0" w:type="dxa"/>
          </w:tblCellMar>
        </w:tblPrEx>
        <w:tc>
          <w:tcPr>
            <w:tcW w:w="4469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0B60AB" w14:textId="77777777" w:rsidR="001A5C26" w:rsidRDefault="001A5C26">
            <w:pPr>
              <w:rPr>
                <w:b/>
              </w:rPr>
            </w:pPr>
          </w:p>
          <w:p w14:paraId="3D884FB2" w14:textId="77777777" w:rsidR="001A5C26" w:rsidRDefault="001A5C26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6635C2" w14:textId="77777777" w:rsidR="001A5C26" w:rsidRDefault="001A5C26">
            <w:pPr>
              <w:rPr>
                <w:b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292201" w14:textId="77777777" w:rsidR="001A5C26" w:rsidRDefault="001A5C26">
            <w:pPr>
              <w:rPr>
                <w:b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0A419F" w14:textId="77777777" w:rsidR="001A5C26" w:rsidRDefault="001A5C26">
            <w:pPr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8478FA" w14:textId="77777777" w:rsidR="001A5C26" w:rsidRDefault="001A5C26">
            <w:pPr>
              <w:rPr>
                <w:b/>
              </w:rPr>
            </w:pPr>
          </w:p>
        </w:tc>
      </w:tr>
      <w:tr w:rsidR="001A5C26" w14:paraId="1A46B4A8" w14:textId="77777777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4469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F49BEC" w14:textId="77777777" w:rsidR="001A5C26" w:rsidRDefault="00424E74">
            <w:r>
              <w:t xml:space="preserve">d)Altri </w:t>
            </w:r>
            <w:proofErr w:type="gramStart"/>
            <w:r>
              <w:t>operatori  con</w:t>
            </w:r>
            <w:proofErr w:type="gramEnd"/>
            <w:r>
              <w:t xml:space="preserve"> ruoli rilevanti: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0EA1C7" w14:textId="77777777" w:rsidR="001A5C26" w:rsidRDefault="001A5C26">
            <w:pPr>
              <w:rPr>
                <w:b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60F821" w14:textId="77777777" w:rsidR="001A5C26" w:rsidRDefault="001A5C26">
            <w:pPr>
              <w:rPr>
                <w:b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1BE39B" w14:textId="77777777" w:rsidR="001A5C26" w:rsidRDefault="001A5C26">
            <w:pPr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F76E13" w14:textId="77777777" w:rsidR="001A5C26" w:rsidRDefault="001A5C26">
            <w:pPr>
              <w:rPr>
                <w:b/>
              </w:rPr>
            </w:pPr>
          </w:p>
        </w:tc>
      </w:tr>
      <w:tr w:rsidR="001A5C26" w14:paraId="3B8B0DC4" w14:textId="77777777">
        <w:tblPrEx>
          <w:tblCellMar>
            <w:top w:w="0" w:type="dxa"/>
            <w:bottom w:w="0" w:type="dxa"/>
          </w:tblCellMar>
        </w:tblPrEx>
        <w:tc>
          <w:tcPr>
            <w:tcW w:w="4469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8D5E22" w14:textId="77777777" w:rsidR="001A5C26" w:rsidRDefault="001A5C26"/>
          <w:p w14:paraId="3B6114AB" w14:textId="77777777" w:rsidR="001A5C26" w:rsidRDefault="001A5C26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62C78E" w14:textId="77777777" w:rsidR="001A5C26" w:rsidRDefault="001A5C26">
            <w:pPr>
              <w:rPr>
                <w:b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8E477C" w14:textId="77777777" w:rsidR="001A5C26" w:rsidRDefault="001A5C26">
            <w:pPr>
              <w:rPr>
                <w:b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594306" w14:textId="77777777" w:rsidR="001A5C26" w:rsidRDefault="001A5C26">
            <w:pPr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6D3B5C" w14:textId="77777777" w:rsidR="001A5C26" w:rsidRDefault="001A5C26">
            <w:pPr>
              <w:rPr>
                <w:b/>
              </w:rPr>
            </w:pPr>
          </w:p>
        </w:tc>
      </w:tr>
      <w:tr w:rsidR="001A5C26" w14:paraId="6BCED283" w14:textId="77777777">
        <w:tblPrEx>
          <w:tblCellMar>
            <w:top w:w="0" w:type="dxa"/>
            <w:bottom w:w="0" w:type="dxa"/>
          </w:tblCellMar>
        </w:tblPrEx>
        <w:tc>
          <w:tcPr>
            <w:tcW w:w="4469" w:type="dxa"/>
            <w:gridSpan w:val="3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9BEDC5" w14:textId="77777777" w:rsidR="001A5C26" w:rsidRDefault="001A5C26"/>
          <w:p w14:paraId="58FD890A" w14:textId="77777777" w:rsidR="001A5C26" w:rsidRDefault="001A5C26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7F22BF" w14:textId="77777777" w:rsidR="001A5C26" w:rsidRDefault="001A5C26">
            <w:pPr>
              <w:rPr>
                <w:b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64B242" w14:textId="77777777" w:rsidR="001A5C26" w:rsidRDefault="001A5C26">
            <w:pPr>
              <w:rPr>
                <w:b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1762A6" w14:textId="77777777" w:rsidR="001A5C26" w:rsidRDefault="001A5C26">
            <w:pPr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303786" w14:textId="77777777" w:rsidR="001A5C26" w:rsidRDefault="001A5C26">
            <w:pPr>
              <w:rPr>
                <w:b/>
              </w:rPr>
            </w:pPr>
          </w:p>
        </w:tc>
      </w:tr>
    </w:tbl>
    <w:p w14:paraId="786EECB1" w14:textId="77777777" w:rsidR="001A5C26" w:rsidRDefault="001A5C26">
      <w:pPr>
        <w:rPr>
          <w:b/>
        </w:rPr>
      </w:pPr>
    </w:p>
    <w:p w14:paraId="527B31DE" w14:textId="77777777" w:rsidR="001A5C26" w:rsidRDefault="001A5C26">
      <w:pPr>
        <w:rPr>
          <w:b/>
        </w:rPr>
      </w:pPr>
    </w:p>
    <w:tbl>
      <w:tblPr>
        <w:tblW w:w="101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25"/>
        <w:gridCol w:w="7810"/>
      </w:tblGrid>
      <w:tr w:rsidR="001A5C26" w14:paraId="2CF62CFF" w14:textId="77777777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23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34FD52" w14:textId="77777777" w:rsidR="001A5C26" w:rsidRDefault="00424E74">
            <w:pPr>
              <w:rPr>
                <w:b/>
              </w:rPr>
            </w:pPr>
            <w:r>
              <w:rPr>
                <w:b/>
              </w:rPr>
              <w:t>1.6- Beni e Servizi</w:t>
            </w:r>
          </w:p>
        </w:tc>
        <w:tc>
          <w:tcPr>
            <w:tcW w:w="78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E70D4E" w14:textId="77777777" w:rsidR="001A5C26" w:rsidRDefault="001A5C26">
            <w:pPr>
              <w:rPr>
                <w:b/>
              </w:rPr>
            </w:pPr>
          </w:p>
        </w:tc>
      </w:tr>
      <w:tr w:rsidR="001A5C26" w14:paraId="70F01491" w14:textId="77777777">
        <w:tblPrEx>
          <w:tblCellMar>
            <w:top w:w="0" w:type="dxa"/>
            <w:bottom w:w="0" w:type="dxa"/>
          </w:tblCellMar>
        </w:tblPrEx>
        <w:tc>
          <w:tcPr>
            <w:tcW w:w="10135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290D4C" w14:textId="77777777" w:rsidR="001A5C26" w:rsidRDefault="00424E74">
            <w:pPr>
              <w:pStyle w:val="Corpodeltesto2"/>
            </w:pPr>
            <w:r>
              <w:t xml:space="preserve">a) Risorse logistiche ed organizzative da utilizzare per la </w:t>
            </w:r>
            <w:r>
              <w:t>realizzazione del progetto:</w:t>
            </w:r>
          </w:p>
        </w:tc>
      </w:tr>
      <w:tr w:rsidR="001A5C26" w14:paraId="74921C28" w14:textId="77777777">
        <w:tblPrEx>
          <w:tblCellMar>
            <w:top w:w="0" w:type="dxa"/>
            <w:bottom w:w="0" w:type="dxa"/>
          </w:tblCellMar>
        </w:tblPrEx>
        <w:tc>
          <w:tcPr>
            <w:tcW w:w="10135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51F789" w14:textId="77777777" w:rsidR="001A5C26" w:rsidRDefault="001A5C26">
            <w:pPr>
              <w:rPr>
                <w:b/>
              </w:rPr>
            </w:pPr>
          </w:p>
        </w:tc>
      </w:tr>
      <w:tr w:rsidR="001A5C26" w14:paraId="0A69B405" w14:textId="77777777">
        <w:tblPrEx>
          <w:tblCellMar>
            <w:top w:w="0" w:type="dxa"/>
            <w:bottom w:w="0" w:type="dxa"/>
          </w:tblCellMar>
        </w:tblPrEx>
        <w:tc>
          <w:tcPr>
            <w:tcW w:w="10135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4F1F1F" w14:textId="77777777" w:rsidR="001A5C26" w:rsidRDefault="001A5C26">
            <w:pPr>
              <w:rPr>
                <w:b/>
              </w:rPr>
            </w:pPr>
          </w:p>
        </w:tc>
      </w:tr>
      <w:tr w:rsidR="001A5C26" w14:paraId="6EDB61D7" w14:textId="77777777">
        <w:tblPrEx>
          <w:tblCellMar>
            <w:top w:w="0" w:type="dxa"/>
            <w:bottom w:w="0" w:type="dxa"/>
          </w:tblCellMar>
        </w:tblPrEx>
        <w:tc>
          <w:tcPr>
            <w:tcW w:w="10135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2BC96F" w14:textId="77777777" w:rsidR="001A5C26" w:rsidRDefault="001A5C26">
            <w:pPr>
              <w:pStyle w:val="E"/>
            </w:pPr>
          </w:p>
        </w:tc>
      </w:tr>
      <w:tr w:rsidR="001A5C26" w14:paraId="0FE6128E" w14:textId="77777777">
        <w:tblPrEx>
          <w:tblCellMar>
            <w:top w:w="0" w:type="dxa"/>
            <w:bottom w:w="0" w:type="dxa"/>
          </w:tblCellMar>
        </w:tblPrEx>
        <w:tc>
          <w:tcPr>
            <w:tcW w:w="10135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456FFC" w14:textId="77777777" w:rsidR="001A5C26" w:rsidRDefault="00424E74">
            <w:pPr>
              <w:pStyle w:val="E"/>
            </w:pPr>
            <w:proofErr w:type="gramStart"/>
            <w:r>
              <w:t>b)Acquisti</w:t>
            </w:r>
            <w:proofErr w:type="gramEnd"/>
            <w:r>
              <w:t xml:space="preserve"> – E. F. 20…. / </w:t>
            </w:r>
            <w:proofErr w:type="gramStart"/>
            <w:r>
              <w:t>20….</w:t>
            </w:r>
            <w:proofErr w:type="gramEnd"/>
          </w:p>
        </w:tc>
      </w:tr>
      <w:tr w:rsidR="001A5C26" w14:paraId="4A23DF9E" w14:textId="77777777">
        <w:tblPrEx>
          <w:tblCellMar>
            <w:top w:w="0" w:type="dxa"/>
            <w:bottom w:w="0" w:type="dxa"/>
          </w:tblCellMar>
        </w:tblPrEx>
        <w:tc>
          <w:tcPr>
            <w:tcW w:w="10135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629CBE" w14:textId="77777777" w:rsidR="001A5C26" w:rsidRDefault="001A5C26">
            <w:pPr>
              <w:rPr>
                <w:b/>
              </w:rPr>
            </w:pPr>
          </w:p>
        </w:tc>
      </w:tr>
      <w:tr w:rsidR="001A5C26" w14:paraId="767154FC" w14:textId="77777777">
        <w:tblPrEx>
          <w:tblCellMar>
            <w:top w:w="0" w:type="dxa"/>
            <w:bottom w:w="0" w:type="dxa"/>
          </w:tblCellMar>
        </w:tblPrEx>
        <w:tc>
          <w:tcPr>
            <w:tcW w:w="10135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468BE2" w14:textId="77777777" w:rsidR="001A5C26" w:rsidRDefault="001A5C26">
            <w:pPr>
              <w:rPr>
                <w:b/>
              </w:rPr>
            </w:pPr>
          </w:p>
        </w:tc>
      </w:tr>
      <w:tr w:rsidR="001A5C26" w14:paraId="59637B53" w14:textId="77777777">
        <w:tblPrEx>
          <w:tblCellMar>
            <w:top w:w="0" w:type="dxa"/>
            <w:bottom w:w="0" w:type="dxa"/>
          </w:tblCellMar>
        </w:tblPrEx>
        <w:tc>
          <w:tcPr>
            <w:tcW w:w="10135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D6395C" w14:textId="77777777" w:rsidR="001A5C26" w:rsidRDefault="001A5C26">
            <w:pPr>
              <w:rPr>
                <w:b/>
              </w:rPr>
            </w:pPr>
          </w:p>
        </w:tc>
      </w:tr>
      <w:tr w:rsidR="001A5C26" w14:paraId="1EB7C52F" w14:textId="77777777">
        <w:tblPrEx>
          <w:tblCellMar>
            <w:top w:w="0" w:type="dxa"/>
            <w:bottom w:w="0" w:type="dxa"/>
          </w:tblCellMar>
        </w:tblPrEx>
        <w:tc>
          <w:tcPr>
            <w:tcW w:w="10135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7F1790" w14:textId="77777777" w:rsidR="001A5C26" w:rsidRDefault="001A5C26">
            <w:pPr>
              <w:rPr>
                <w:b/>
              </w:rPr>
            </w:pPr>
          </w:p>
        </w:tc>
      </w:tr>
      <w:tr w:rsidR="001A5C26" w14:paraId="26285B4B" w14:textId="77777777">
        <w:tblPrEx>
          <w:tblCellMar>
            <w:top w:w="0" w:type="dxa"/>
            <w:bottom w:w="0" w:type="dxa"/>
          </w:tblCellMar>
        </w:tblPrEx>
        <w:tc>
          <w:tcPr>
            <w:tcW w:w="10135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1455B3" w14:textId="77777777" w:rsidR="001A5C26" w:rsidRDefault="001A5C26">
            <w:pPr>
              <w:rPr>
                <w:b/>
              </w:rPr>
            </w:pPr>
          </w:p>
        </w:tc>
      </w:tr>
      <w:tr w:rsidR="001A5C26" w14:paraId="2761A1FC" w14:textId="77777777">
        <w:tblPrEx>
          <w:tblCellMar>
            <w:top w:w="0" w:type="dxa"/>
            <w:bottom w:w="0" w:type="dxa"/>
          </w:tblCellMar>
        </w:tblPrEx>
        <w:tc>
          <w:tcPr>
            <w:tcW w:w="10135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43069D" w14:textId="77777777" w:rsidR="001A5C26" w:rsidRDefault="00424E74">
            <w:r>
              <w:t xml:space="preserve">c) Acquisti – E. F.  20…. / </w:t>
            </w:r>
            <w:proofErr w:type="gramStart"/>
            <w:r>
              <w:t>20….</w:t>
            </w:r>
            <w:proofErr w:type="gramEnd"/>
          </w:p>
        </w:tc>
      </w:tr>
      <w:tr w:rsidR="001A5C26" w14:paraId="1932549D" w14:textId="77777777">
        <w:tblPrEx>
          <w:tblCellMar>
            <w:top w:w="0" w:type="dxa"/>
            <w:bottom w:w="0" w:type="dxa"/>
          </w:tblCellMar>
        </w:tblPrEx>
        <w:tc>
          <w:tcPr>
            <w:tcW w:w="10135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8FF837" w14:textId="77777777" w:rsidR="001A5C26" w:rsidRDefault="001A5C26">
            <w:pPr>
              <w:rPr>
                <w:b/>
              </w:rPr>
            </w:pPr>
          </w:p>
        </w:tc>
      </w:tr>
      <w:tr w:rsidR="001A5C26" w14:paraId="74453B12" w14:textId="77777777">
        <w:tblPrEx>
          <w:tblCellMar>
            <w:top w:w="0" w:type="dxa"/>
            <w:bottom w:w="0" w:type="dxa"/>
          </w:tblCellMar>
        </w:tblPrEx>
        <w:tc>
          <w:tcPr>
            <w:tcW w:w="10135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E4BD76" w14:textId="77777777" w:rsidR="001A5C26" w:rsidRDefault="001A5C26">
            <w:pPr>
              <w:rPr>
                <w:b/>
              </w:rPr>
            </w:pPr>
          </w:p>
        </w:tc>
      </w:tr>
      <w:tr w:rsidR="001A5C26" w14:paraId="2D47E965" w14:textId="77777777">
        <w:tblPrEx>
          <w:tblCellMar>
            <w:top w:w="0" w:type="dxa"/>
            <w:bottom w:w="0" w:type="dxa"/>
          </w:tblCellMar>
        </w:tblPrEx>
        <w:tc>
          <w:tcPr>
            <w:tcW w:w="10135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F80E43" w14:textId="77777777" w:rsidR="001A5C26" w:rsidRDefault="001A5C26">
            <w:pPr>
              <w:rPr>
                <w:b/>
              </w:rPr>
            </w:pPr>
          </w:p>
        </w:tc>
      </w:tr>
      <w:tr w:rsidR="001A5C26" w14:paraId="17C1497C" w14:textId="77777777">
        <w:tblPrEx>
          <w:tblCellMar>
            <w:top w:w="0" w:type="dxa"/>
            <w:bottom w:w="0" w:type="dxa"/>
          </w:tblCellMar>
        </w:tblPrEx>
        <w:tc>
          <w:tcPr>
            <w:tcW w:w="10135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D1A55A" w14:textId="77777777" w:rsidR="001A5C26" w:rsidRDefault="001A5C26">
            <w:pPr>
              <w:rPr>
                <w:b/>
              </w:rPr>
            </w:pPr>
          </w:p>
        </w:tc>
      </w:tr>
      <w:tr w:rsidR="001A5C26" w14:paraId="6DC39D98" w14:textId="77777777">
        <w:tblPrEx>
          <w:tblCellMar>
            <w:top w:w="0" w:type="dxa"/>
            <w:bottom w:w="0" w:type="dxa"/>
          </w:tblCellMar>
        </w:tblPrEx>
        <w:tc>
          <w:tcPr>
            <w:tcW w:w="10135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2CE114" w14:textId="77777777" w:rsidR="001A5C26" w:rsidRDefault="001A5C26">
            <w:pPr>
              <w:rPr>
                <w:b/>
              </w:rPr>
            </w:pPr>
          </w:p>
        </w:tc>
      </w:tr>
    </w:tbl>
    <w:p w14:paraId="0481CEA0" w14:textId="77777777" w:rsidR="001A5C26" w:rsidRDefault="001A5C26">
      <w:pPr>
        <w:pStyle w:val="Corpodeltesto2"/>
        <w:spacing w:line="360" w:lineRule="auto"/>
      </w:pPr>
    </w:p>
    <w:p w14:paraId="02E09417" w14:textId="77777777" w:rsidR="001A5C26" w:rsidRDefault="00424E74">
      <w:pPr>
        <w:pStyle w:val="Corpodeltesto2"/>
        <w:spacing w:line="360" w:lineRule="auto"/>
      </w:pPr>
      <w:r>
        <w:t xml:space="preserve">Cassino </w:t>
      </w:r>
      <w:proofErr w:type="gramStart"/>
      <w:r>
        <w:t>li ,</w:t>
      </w:r>
      <w:proofErr w:type="gramEnd"/>
      <w:r>
        <w:t xml:space="preserve">  </w:t>
      </w:r>
      <w:r>
        <w:rPr>
          <w:color w:val="808080"/>
        </w:rPr>
        <w:t>_______________</w:t>
      </w:r>
    </w:p>
    <w:p w14:paraId="7C9DE029" w14:textId="77777777" w:rsidR="001A5C26" w:rsidRDefault="00424E74">
      <w:pPr>
        <w:pStyle w:val="Corpodeltesto2"/>
        <w:spacing w:line="360" w:lineRule="auto"/>
      </w:pPr>
      <w:r>
        <w:t xml:space="preserve">                                                                                                      </w:t>
      </w:r>
      <w:proofErr w:type="gramStart"/>
      <w:r>
        <w:t>Il  Responsabile</w:t>
      </w:r>
      <w:proofErr w:type="gramEnd"/>
      <w:r>
        <w:t xml:space="preserve"> del Progetto     </w:t>
      </w:r>
    </w:p>
    <w:sectPr w:rsidR="001A5C26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7253B" w14:textId="77777777" w:rsidR="00424E74" w:rsidRDefault="00424E74">
      <w:r>
        <w:separator/>
      </w:r>
    </w:p>
  </w:endnote>
  <w:endnote w:type="continuationSeparator" w:id="0">
    <w:p w14:paraId="747F6CEC" w14:textId="77777777" w:rsidR="00424E74" w:rsidRDefault="00424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B8E81" w14:textId="77777777" w:rsidR="00424E74" w:rsidRDefault="00424E74">
      <w:r>
        <w:rPr>
          <w:color w:val="000000"/>
        </w:rPr>
        <w:separator/>
      </w:r>
    </w:p>
  </w:footnote>
  <w:footnote w:type="continuationSeparator" w:id="0">
    <w:p w14:paraId="389A7CAA" w14:textId="77777777" w:rsidR="00424E74" w:rsidRDefault="00424E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4F0EAA"/>
    <w:multiLevelType w:val="multilevel"/>
    <w:tmpl w:val="7508528E"/>
    <w:lvl w:ilvl="0">
      <w:start w:val="2"/>
      <w:numFmt w:val="lowerLetter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defaultTabStop w:val="708"/>
  <w:autoHyphenation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A5C26"/>
    <w:rsid w:val="001A5C26"/>
    <w:rsid w:val="00424E74"/>
    <w:rsid w:val="00D3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51A2A"/>
  <w15:docId w15:val="{70C66BDF-C771-4D67-90F3-7F27B15B7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uiPriority w:val="9"/>
    <w:qFormat/>
    <w:pPr>
      <w:keepNext/>
      <w:jc w:val="center"/>
      <w:outlineLvl w:val="0"/>
    </w:pPr>
    <w:rPr>
      <w:szCs w:val="20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outlineLvl w:val="1"/>
    </w:pPr>
    <w:rPr>
      <w:szCs w:val="20"/>
    </w:rPr>
  </w:style>
  <w:style w:type="paragraph" w:styleId="Titolo3">
    <w:name w:val="heading 3"/>
    <w:basedOn w:val="Normale"/>
    <w:next w:val="Normale"/>
    <w:uiPriority w:val="9"/>
    <w:unhideWhenUsed/>
    <w:qFormat/>
    <w:pPr>
      <w:keepNext/>
      <w:jc w:val="right"/>
      <w:outlineLvl w:val="2"/>
    </w:pPr>
    <w:rPr>
      <w:szCs w:val="20"/>
    </w:rPr>
  </w:style>
  <w:style w:type="paragraph" w:styleId="Titolo4">
    <w:name w:val="heading 4"/>
    <w:basedOn w:val="Normale"/>
    <w:next w:val="Normale"/>
    <w:uiPriority w:val="9"/>
    <w:unhideWhenUsed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uiPriority w:val="9"/>
    <w:unhideWhenUsed/>
    <w:qFormat/>
    <w:pPr>
      <w:keepNext/>
      <w:ind w:left="1410" w:hanging="1410"/>
      <w:jc w:val="center"/>
      <w:outlineLvl w:val="4"/>
    </w:pPr>
    <w:rPr>
      <w:b/>
      <w:bCs/>
    </w:rPr>
  </w:style>
  <w:style w:type="paragraph" w:styleId="Titolo6">
    <w:name w:val="heading 6"/>
    <w:basedOn w:val="Normale"/>
    <w:next w:val="Normale"/>
    <w:uiPriority w:val="9"/>
    <w:unhideWhenUsed/>
    <w:qFormat/>
    <w:pPr>
      <w:keepNext/>
      <w:outlineLvl w:val="5"/>
    </w:pPr>
    <w:rPr>
      <w:b/>
      <w:bCs/>
    </w:rPr>
  </w:style>
  <w:style w:type="paragraph" w:styleId="Titolo7">
    <w:name w:val="heading 7"/>
    <w:basedOn w:val="Normale"/>
    <w:next w:val="Normale"/>
    <w:pPr>
      <w:keepNext/>
      <w:outlineLvl w:val="6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3Carattere">
    <w:name w:val="Titolo 3 Carattere"/>
    <w:basedOn w:val="Carpredefinitoparagrafo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paragraph" w:customStyle="1" w:styleId="E">
    <w:name w:val="E"/>
    <w:basedOn w:val="Normale"/>
    <w:next w:val="Corpotesto"/>
    <w:pPr>
      <w:spacing w:after="120"/>
    </w:pPr>
    <w:rPr>
      <w:rFonts w:ascii="Calibri" w:eastAsia="Calibri" w:hAnsi="Calibri"/>
      <w:lang w:eastAsia="en-US"/>
    </w:rPr>
  </w:style>
  <w:style w:type="character" w:customStyle="1" w:styleId="CorpodeltestoCarattere">
    <w:name w:val="Corpo del testo Carattere"/>
    <w:rPr>
      <w:sz w:val="24"/>
      <w:szCs w:val="24"/>
    </w:rPr>
  </w:style>
  <w:style w:type="paragraph" w:styleId="Corpodeltesto2">
    <w:name w:val="Body Text 2"/>
    <w:basedOn w:val="Normale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pPr>
      <w:spacing w:after="120"/>
    </w:pPr>
  </w:style>
  <w:style w:type="character" w:customStyle="1" w:styleId="CorpotestoCarattere">
    <w:name w:val="Corpo testo Carattere"/>
    <w:basedOn w:val="Carpredefinitoparagrafo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408</Words>
  <Characters>2327</Characters>
  <Application>Microsoft Office Word</Application>
  <DocSecurity>0</DocSecurity>
  <Lines>19</Lines>
  <Paragraphs>5</Paragraphs>
  <ScaleCrop>false</ScaleCrop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Admin</cp:lastModifiedBy>
  <cp:revision>2</cp:revision>
  <dcterms:created xsi:type="dcterms:W3CDTF">2021-10-01T15:44:00Z</dcterms:created>
  <dcterms:modified xsi:type="dcterms:W3CDTF">2021-10-01T15:44:00Z</dcterms:modified>
</cp:coreProperties>
</file>